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670"/>
      </w:tblGrid>
      <w:tr w:rsidR="00824BC8" w:rsidTr="005A34A4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851D5F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824BC8" w:rsidRPr="00C735AC" w:rsidRDefault="00824BC8" w:rsidP="00BD6264">
            <w:pPr>
              <w:jc w:val="center"/>
              <w:rPr>
                <w:b/>
                <w:sz w:val="25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Pr="00C735AC">
              <w:rPr>
                <w:b/>
                <w:sz w:val="25"/>
              </w:rPr>
              <w:t xml:space="preserve">TRƯỜNG THCS </w:t>
            </w:r>
            <w:r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851D5F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851D5F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824BC8" w:rsidP="00851D5F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pict>
                <v:line id="Straight Connector 1" o:spid="_x0000_s1027" style="position:absolute;left:0;text-align:left;z-index:251659264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  <w:tr w:rsidR="00824BC8" w:rsidTr="005A34A4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BD6264" w:rsidRDefault="00824BC8" w:rsidP="00BD6264">
            <w:pPr>
              <w:jc w:val="center"/>
              <w:rPr>
                <w:lang w:val="en-US"/>
              </w:rPr>
            </w:pPr>
            <w:r>
              <w:rPr>
                <w:sz w:val="23"/>
              </w:rPr>
              <w:t>Số:</w:t>
            </w:r>
            <w:r>
              <w:rPr>
                <w:sz w:val="23"/>
                <w:lang w:val="en-US"/>
              </w:rPr>
              <w:t xml:space="preserve"> 01</w:t>
            </w:r>
            <w:r w:rsidRPr="00C735AC">
              <w:rPr>
                <w:sz w:val="23"/>
              </w:rPr>
              <w:t>/TB-THCS</w:t>
            </w:r>
            <w:r>
              <w:rPr>
                <w:sz w:val="23"/>
                <w:lang w:val="en-US"/>
              </w:rPr>
              <w:t>NLB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Default="00824BC8" w:rsidP="00851D5F">
            <w:pPr>
              <w:jc w:val="center"/>
              <w:rPr>
                <w:i/>
              </w:rPr>
            </w:pPr>
          </w:p>
        </w:tc>
      </w:tr>
    </w:tbl>
    <w:p w:rsidR="00824BC8" w:rsidRPr="001E1804" w:rsidRDefault="00824BC8" w:rsidP="00C735AC">
      <w:pPr>
        <w:rPr>
          <w:sz w:val="9"/>
        </w:rPr>
      </w:pPr>
    </w:p>
    <w:p w:rsidR="00824BC8" w:rsidRPr="001E1804" w:rsidRDefault="00824BC8" w:rsidP="00893FB9">
      <w:pPr>
        <w:jc w:val="center"/>
        <w:rPr>
          <w:rFonts w:cs=".VnTime"/>
          <w:b/>
          <w:bCs/>
          <w:sz w:val="28"/>
          <w:szCs w:val="24"/>
          <w:u w:val="single"/>
          <w:lang w:val="nl-NL"/>
        </w:rPr>
      </w:pPr>
      <w:r w:rsidRPr="001E1804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1E1804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824BC8" w:rsidRDefault="00824BC8" w:rsidP="00893FB9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Cam kết chất lượng giáo dục của cơ sở </w:t>
      </w:r>
      <w:r>
        <w:rPr>
          <w:b/>
          <w:sz w:val="24"/>
          <w:szCs w:val="24"/>
          <w:lang w:val="nl-NL"/>
        </w:rPr>
        <w:t>giáo dục phổ thông</w:t>
      </w:r>
    </w:p>
    <w:p w:rsidR="00824BC8" w:rsidRPr="007740AA" w:rsidRDefault="00824BC8" w:rsidP="00893FB9">
      <w:pPr>
        <w:ind w:firstLine="567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Năm học 2018-2019</w:t>
      </w:r>
    </w:p>
    <w:p w:rsidR="00824BC8" w:rsidRPr="007740AA" w:rsidRDefault="00824BC8" w:rsidP="00893FB9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1137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4590"/>
        <w:gridCol w:w="1530"/>
        <w:gridCol w:w="470"/>
        <w:gridCol w:w="1124"/>
        <w:gridCol w:w="1134"/>
        <w:gridCol w:w="391"/>
        <w:gridCol w:w="1534"/>
      </w:tblGrid>
      <w:tr w:rsidR="00824BC8" w:rsidRPr="007740AA" w:rsidTr="005A34A4">
        <w:tc>
          <w:tcPr>
            <w:tcW w:w="603" w:type="dxa"/>
            <w:vMerge w:val="restart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4590" w:type="dxa"/>
            <w:vMerge w:val="restart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6183" w:type="dxa"/>
            <w:gridSpan w:val="6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Chia theo khối lớp</w:t>
            </w:r>
          </w:p>
        </w:tc>
      </w:tr>
      <w:tr w:rsidR="00824BC8" w:rsidRPr="007740AA" w:rsidTr="005A34A4">
        <w:tc>
          <w:tcPr>
            <w:tcW w:w="603" w:type="dxa"/>
            <w:vMerge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590" w:type="dxa"/>
            <w:vMerge/>
          </w:tcPr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6</w:t>
            </w:r>
          </w:p>
        </w:tc>
        <w:tc>
          <w:tcPr>
            <w:tcW w:w="1594" w:type="dxa"/>
            <w:gridSpan w:val="2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Lớp </w:t>
            </w:r>
            <w:r>
              <w:rPr>
                <w:b/>
                <w:sz w:val="24"/>
                <w:szCs w:val="24"/>
                <w:lang w:val="nl-NL"/>
              </w:rPr>
              <w:t>7</w:t>
            </w:r>
          </w:p>
        </w:tc>
        <w:tc>
          <w:tcPr>
            <w:tcW w:w="1525" w:type="dxa"/>
            <w:gridSpan w:val="2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8</w:t>
            </w:r>
          </w:p>
        </w:tc>
        <w:tc>
          <w:tcPr>
            <w:tcW w:w="1534" w:type="dxa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Lớp </w:t>
            </w:r>
            <w:r>
              <w:rPr>
                <w:b/>
                <w:sz w:val="24"/>
                <w:szCs w:val="24"/>
                <w:lang w:val="nl-NL"/>
              </w:rPr>
              <w:t>9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Điều kiện tuyển sinh 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Pr="005A34A4" w:rsidRDefault="00824BC8" w:rsidP="00FB5E19">
            <w:pPr>
              <w:jc w:val="center"/>
              <w:rPr>
                <w:sz w:val="24"/>
                <w:szCs w:val="24"/>
                <w:lang w:val="en-US"/>
              </w:rPr>
            </w:pPr>
            <w:r w:rsidRPr="005A34A4">
              <w:rPr>
                <w:sz w:val="24"/>
                <w:szCs w:val="24"/>
              </w:rPr>
              <w:t>Hoàn thành chương trình tiểu học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4" w:type="dxa"/>
            <w:gridSpan w:val="2"/>
          </w:tcPr>
          <w:p w:rsidR="00824BC8" w:rsidRPr="005A34A4" w:rsidRDefault="00824BC8" w:rsidP="00B300B5">
            <w:pPr>
              <w:jc w:val="center"/>
              <w:rPr>
                <w:sz w:val="24"/>
                <w:szCs w:val="24"/>
                <w:lang w:val="en-US"/>
              </w:rPr>
            </w:pPr>
            <w:r w:rsidRPr="005A34A4">
              <w:rPr>
                <w:sz w:val="24"/>
                <w:szCs w:val="24"/>
              </w:rPr>
              <w:t xml:space="preserve">Hoàn thành chương trình </w:t>
            </w:r>
            <w:r>
              <w:rPr>
                <w:sz w:val="24"/>
                <w:szCs w:val="24"/>
                <w:lang w:val="en-US"/>
              </w:rPr>
              <w:t>lớp 6</w:t>
            </w:r>
          </w:p>
        </w:tc>
        <w:tc>
          <w:tcPr>
            <w:tcW w:w="1525" w:type="dxa"/>
            <w:gridSpan w:val="2"/>
          </w:tcPr>
          <w:p w:rsidR="00824BC8" w:rsidRPr="00A66EFA" w:rsidRDefault="00824BC8" w:rsidP="00FB5E19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4"/>
              </w:rPr>
              <w:t xml:space="preserve">Hoàn thành chương trình </w:t>
            </w:r>
            <w:r>
              <w:rPr>
                <w:sz w:val="24"/>
                <w:szCs w:val="24"/>
                <w:lang w:val="en-US"/>
              </w:rPr>
              <w:t>lớp 7</w:t>
            </w:r>
          </w:p>
        </w:tc>
        <w:tc>
          <w:tcPr>
            <w:tcW w:w="1534" w:type="dxa"/>
          </w:tcPr>
          <w:p w:rsidR="00824BC8" w:rsidRPr="00A66EFA" w:rsidRDefault="00824BC8" w:rsidP="00FB5E19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>Hoàn thành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chương</w:t>
            </w:r>
            <w:r w:rsidRPr="005A34A4">
              <w:rPr>
                <w:sz w:val="24"/>
                <w:szCs w:val="24"/>
              </w:rPr>
              <w:t xml:space="preserve">trình </w:t>
            </w:r>
            <w:r>
              <w:rPr>
                <w:sz w:val="24"/>
                <w:szCs w:val="24"/>
                <w:lang w:val="en-US"/>
              </w:rPr>
              <w:t>lớp 8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C</w:t>
            </w:r>
            <w:r>
              <w:rPr>
                <w:b/>
                <w:sz w:val="24"/>
                <w:szCs w:val="24"/>
                <w:lang w:val="nl-NL"/>
              </w:rPr>
              <w:t>hương trình giáo dục mà cơ sở giáo dục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 tuân thủ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94" w:type="dxa"/>
            <w:gridSpan w:val="2"/>
          </w:tcPr>
          <w:p w:rsidR="00824BC8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25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34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Yêu cầu về </w:t>
            </w:r>
            <w:r>
              <w:rPr>
                <w:b/>
                <w:sz w:val="24"/>
                <w:szCs w:val="24"/>
                <w:lang w:val="nl-NL"/>
              </w:rPr>
              <w:t xml:space="preserve">phối hợp giữa cơ sở giáo dục và gia đình. 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Yêu cầu về </w:t>
            </w:r>
            <w:r w:rsidRPr="007740AA">
              <w:rPr>
                <w:b/>
                <w:sz w:val="24"/>
                <w:szCs w:val="24"/>
                <w:lang w:val="nl-NL"/>
              </w:rPr>
              <w:t>thái độ học tập của học sinh</w:t>
            </w:r>
          </w:p>
        </w:tc>
        <w:tc>
          <w:tcPr>
            <w:tcW w:w="1530" w:type="dxa"/>
          </w:tcPr>
          <w:p w:rsidR="00824BC8" w:rsidRPr="005A34A4" w:rsidRDefault="00824BC8" w:rsidP="005A34A4">
            <w:pPr>
              <w:spacing w:after="150"/>
              <w:rPr>
                <w:sz w:val="20"/>
                <w:szCs w:val="20"/>
                <w:lang w:val="en-US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94" w:type="dxa"/>
            <w:gridSpan w:val="2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25" w:type="dxa"/>
            <w:gridSpan w:val="2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34" w:type="dxa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IV</w:t>
            </w:r>
          </w:p>
        </w:tc>
        <w:tc>
          <w:tcPr>
            <w:tcW w:w="4590" w:type="dxa"/>
          </w:tcPr>
          <w:p w:rsidR="00824BC8" w:rsidRPr="00851D5F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5B5E32">
              <w:rPr>
                <w:b/>
                <w:sz w:val="24"/>
                <w:szCs w:val="24"/>
                <w:lang w:val="nl-NL"/>
              </w:rPr>
              <w:t>Điều kiện cơ sở vật chất của cơ sở giáo dục cam kết phục vụ</w:t>
            </w:r>
            <w:r>
              <w:rPr>
                <w:b/>
                <w:sz w:val="24"/>
                <w:szCs w:val="24"/>
                <w:lang w:val="nl-NL"/>
              </w:rPr>
              <w:t xml:space="preserve"> học sinh (như các loại </w:t>
            </w:r>
            <w:r w:rsidRPr="005B5E32">
              <w:rPr>
                <w:b/>
                <w:sz w:val="24"/>
                <w:szCs w:val="24"/>
                <w:lang w:val="nl-NL"/>
              </w:rPr>
              <w:t>phòng</w:t>
            </w:r>
            <w:r>
              <w:rPr>
                <w:b/>
                <w:sz w:val="24"/>
                <w:szCs w:val="24"/>
                <w:lang w:val="nl-NL"/>
              </w:rPr>
              <w:t xml:space="preserve"> phục vụ học tập, thiết bị dạy học, tin học</w:t>
            </w:r>
            <w:r w:rsidRPr="005B5E32">
              <w:rPr>
                <w:b/>
                <w:sz w:val="24"/>
                <w:szCs w:val="24"/>
                <w:lang w:val="nl-NL"/>
              </w:rPr>
              <w:t xml:space="preserve"> ...)</w:t>
            </w: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Đảm bảo phục vụ </w:t>
            </w: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dạy–học</w:t>
            </w:r>
          </w:p>
        </w:tc>
        <w:tc>
          <w:tcPr>
            <w:tcW w:w="1594" w:type="dxa"/>
            <w:gridSpan w:val="2"/>
          </w:tcPr>
          <w:p w:rsidR="00824BC8" w:rsidRDefault="00824BC8" w:rsidP="00FB5E19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>Đảm bảo phục v</w:t>
            </w:r>
            <w:r>
              <w:rPr>
                <w:sz w:val="24"/>
                <w:szCs w:val="24"/>
                <w:lang w:val="nl-NL"/>
              </w:rPr>
              <w:t>ụ</w:t>
            </w:r>
          </w:p>
          <w:p w:rsidR="00824BC8" w:rsidRDefault="00824BC8" w:rsidP="00FB5E19">
            <w:r w:rsidRPr="00845308">
              <w:rPr>
                <w:sz w:val="24"/>
                <w:szCs w:val="24"/>
                <w:lang w:val="nl-NL"/>
              </w:rPr>
              <w:t xml:space="preserve"> dạy–học</w:t>
            </w:r>
          </w:p>
        </w:tc>
        <w:tc>
          <w:tcPr>
            <w:tcW w:w="1525" w:type="dxa"/>
            <w:gridSpan w:val="2"/>
          </w:tcPr>
          <w:p w:rsidR="00824BC8" w:rsidRDefault="00824BC8" w:rsidP="00FB5E19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>Đảm bảo phục vụ</w:t>
            </w:r>
          </w:p>
          <w:p w:rsidR="00824BC8" w:rsidRDefault="00824BC8" w:rsidP="00FB5E19">
            <w:r w:rsidRPr="00845308">
              <w:rPr>
                <w:sz w:val="24"/>
                <w:szCs w:val="24"/>
                <w:lang w:val="nl-NL"/>
              </w:rPr>
              <w:t>dạy–học</w:t>
            </w:r>
          </w:p>
        </w:tc>
        <w:tc>
          <w:tcPr>
            <w:tcW w:w="1534" w:type="dxa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 xml:space="preserve">Đảm bảo phục vụ </w:t>
            </w:r>
          </w:p>
          <w:p w:rsidR="00824BC8" w:rsidRDefault="00824BC8">
            <w:r w:rsidRPr="00845308">
              <w:rPr>
                <w:sz w:val="24"/>
                <w:szCs w:val="24"/>
                <w:lang w:val="nl-NL"/>
              </w:rPr>
              <w:t>dạy–học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Các hoạt động hỗ trợ học tập, sinh hoạt của học sinh ở </w:t>
            </w:r>
            <w:r>
              <w:rPr>
                <w:b/>
                <w:sz w:val="24"/>
                <w:szCs w:val="24"/>
                <w:lang w:val="nl-NL"/>
              </w:rPr>
              <w:t>cơ sở giáo dục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94" w:type="dxa"/>
            <w:gridSpan w:val="2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25" w:type="dxa"/>
            <w:gridSpan w:val="2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34" w:type="dxa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Đội ngũ giáo viên</w:t>
            </w:r>
            <w:r>
              <w:rPr>
                <w:b/>
                <w:sz w:val="24"/>
                <w:szCs w:val="24"/>
                <w:lang w:val="nl-NL"/>
              </w:rPr>
              <w:t>, cán bộ quản lý, p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hương pháp quản lý của </w:t>
            </w:r>
            <w:r>
              <w:rPr>
                <w:b/>
                <w:sz w:val="24"/>
                <w:szCs w:val="24"/>
                <w:lang w:val="nl-NL"/>
              </w:rPr>
              <w:t>cơ sở giáo dục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94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25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34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quả đạo đức, học tập, sức khỏe của học sinh dự kiến đạt được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183" w:type="dxa"/>
            <w:gridSpan w:val="6"/>
          </w:tcPr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 w:rsidRPr="00B04D0C">
              <w:rPr>
                <w:sz w:val="26"/>
                <w:szCs w:val="28"/>
              </w:rPr>
              <w:t xml:space="preserve">+ Tỷ lệ học </w:t>
            </w:r>
            <w:r>
              <w:rPr>
                <w:sz w:val="26"/>
                <w:szCs w:val="28"/>
              </w:rPr>
              <w:t xml:space="preserve">sinh xếp hạnh kiểm Khá và Tốt: </w:t>
            </w:r>
            <w:r>
              <w:rPr>
                <w:sz w:val="26"/>
                <w:szCs w:val="28"/>
                <w:lang w:val="en-US"/>
              </w:rPr>
              <w:t>100</w:t>
            </w:r>
            <w:r w:rsidRPr="00B04D0C">
              <w:rPr>
                <w:sz w:val="26"/>
                <w:szCs w:val="28"/>
              </w:rPr>
              <w:t xml:space="preserve">% </w:t>
            </w:r>
          </w:p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+ Tỷ lệ học lực Giỏi: </w:t>
            </w:r>
            <w:r>
              <w:rPr>
                <w:sz w:val="26"/>
                <w:szCs w:val="28"/>
                <w:lang w:val="en-US"/>
              </w:rPr>
              <w:t>70</w:t>
            </w:r>
            <w:r w:rsidRPr="00B04D0C">
              <w:rPr>
                <w:sz w:val="26"/>
                <w:szCs w:val="28"/>
              </w:rPr>
              <w:t>%;</w:t>
            </w:r>
          </w:p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Tỷ lệ học lực Khá</w:t>
            </w:r>
            <w:r w:rsidRPr="00B04D0C">
              <w:rPr>
                <w:sz w:val="26"/>
                <w:szCs w:val="28"/>
              </w:rPr>
              <w:t>:</w:t>
            </w:r>
            <w:r w:rsidRPr="00D51DB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30</w:t>
            </w:r>
            <w:r w:rsidRPr="00B04D0C">
              <w:rPr>
                <w:sz w:val="26"/>
                <w:szCs w:val="28"/>
              </w:rPr>
              <w:t>%;</w:t>
            </w:r>
          </w:p>
          <w:p w:rsidR="00824BC8" w:rsidRPr="00D51DBE" w:rsidRDefault="00824BC8" w:rsidP="003D76C4">
            <w:pPr>
              <w:shd w:val="clear" w:color="auto" w:fill="FFFFFF"/>
              <w:spacing w:before="60" w:after="60"/>
              <w:ind w:right="-11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Tỷ lệ bỏ học + lưu ban dưới</w:t>
            </w:r>
            <w:r w:rsidRPr="00B04D0C">
              <w:rPr>
                <w:sz w:val="26"/>
                <w:szCs w:val="28"/>
              </w:rPr>
              <w:t>:</w:t>
            </w:r>
            <w:r w:rsidRPr="00D51DB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0</w:t>
            </w:r>
            <w:r w:rsidRPr="00B04D0C">
              <w:rPr>
                <w:sz w:val="26"/>
                <w:szCs w:val="28"/>
              </w:rPr>
              <w:t>%;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Khả năng học</w:t>
            </w:r>
            <w:r>
              <w:rPr>
                <w:b/>
                <w:sz w:val="24"/>
                <w:szCs w:val="24"/>
                <w:lang w:val="nl-NL"/>
              </w:rPr>
              <w:t xml:space="preserve"> tập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 tiếp tục của học sinh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124" w:type="dxa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134" w:type="dxa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925" w:type="dxa"/>
            <w:gridSpan w:val="2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</w:tr>
    </w:tbl>
    <w:p w:rsidR="00824BC8" w:rsidRPr="00282DB8" w:rsidRDefault="00824BC8" w:rsidP="0038205A">
      <w:pPr>
        <w:ind w:left="2880"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>
        <w:rPr>
          <w:i/>
          <w:sz w:val="26"/>
          <w:lang w:val="en-US"/>
        </w:rPr>
        <w:t>15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>
        <w:rPr>
          <w:i/>
          <w:sz w:val="26"/>
          <w:lang w:val="en-US"/>
        </w:rPr>
        <w:t>8</w:t>
      </w:r>
    </w:p>
    <w:p w:rsidR="00824BC8" w:rsidRPr="00B04D0C" w:rsidRDefault="00824BC8" w:rsidP="0038205A">
      <w:pPr>
        <w:ind w:left="2880" w:firstLine="567"/>
        <w:jc w:val="center"/>
        <w:rPr>
          <w:b/>
          <w:sz w:val="26"/>
          <w:szCs w:val="24"/>
          <w:lang w:val="nl-NL"/>
        </w:rPr>
      </w:pPr>
      <w:r w:rsidRPr="00B04D0C">
        <w:rPr>
          <w:b/>
          <w:sz w:val="26"/>
          <w:szCs w:val="24"/>
          <w:lang w:val="nl-NL"/>
        </w:rPr>
        <w:t>Thủ trưởng đơn vị</w:t>
      </w: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Đã ký</w:t>
      </w: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Pr="008620B5" w:rsidRDefault="00824BC8" w:rsidP="0038205A">
      <w:pPr>
        <w:ind w:left="2880"/>
        <w:jc w:val="center"/>
        <w:rPr>
          <w:b/>
          <w:sz w:val="28"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  Nguyễn Thế Tuất</w:t>
      </w:r>
      <w:r w:rsidRPr="007740AA">
        <w:rPr>
          <w:b/>
          <w:sz w:val="24"/>
          <w:szCs w:val="24"/>
          <w:lang w:val="nl-NL"/>
        </w:rPr>
        <w:br w:type="page"/>
      </w:r>
    </w:p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670"/>
      </w:tblGrid>
      <w:tr w:rsidR="00824BC8" w:rsidTr="00A618A0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A618A0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824BC8" w:rsidRPr="00C735AC" w:rsidRDefault="00824BC8" w:rsidP="00A618A0">
            <w:pPr>
              <w:jc w:val="center"/>
              <w:rPr>
                <w:b/>
                <w:sz w:val="25"/>
              </w:rPr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60288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Pr="00C735AC">
              <w:rPr>
                <w:b/>
                <w:sz w:val="25"/>
              </w:rPr>
              <w:t xml:space="preserve">TRƯỜNG THCS </w:t>
            </w:r>
            <w:r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A618A0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A618A0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824BC8" w:rsidP="00A618A0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pict>
                <v:line id="_x0000_s1029" style="position:absolute;left:0;text-align:left;z-index:251661312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  <w:tr w:rsidR="00824BC8" w:rsidTr="00A618A0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BD6264" w:rsidRDefault="00824BC8" w:rsidP="00A618A0">
            <w:pPr>
              <w:jc w:val="center"/>
              <w:rPr>
                <w:lang w:val="en-US"/>
              </w:rPr>
            </w:pPr>
            <w:r>
              <w:rPr>
                <w:sz w:val="23"/>
              </w:rPr>
              <w:t>Số:</w:t>
            </w:r>
            <w:r>
              <w:rPr>
                <w:sz w:val="23"/>
                <w:lang w:val="en-US"/>
              </w:rPr>
              <w:t xml:space="preserve"> 01</w:t>
            </w:r>
            <w:r w:rsidRPr="00C735AC">
              <w:rPr>
                <w:sz w:val="23"/>
              </w:rPr>
              <w:t xml:space="preserve"> /TB-THCS</w:t>
            </w:r>
            <w:r>
              <w:rPr>
                <w:sz w:val="23"/>
                <w:lang w:val="en-US"/>
              </w:rPr>
              <w:t>NLB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Default="00824BC8" w:rsidP="00A618A0">
            <w:pPr>
              <w:jc w:val="center"/>
              <w:rPr>
                <w:i/>
              </w:rPr>
            </w:pPr>
          </w:p>
        </w:tc>
      </w:tr>
    </w:tbl>
    <w:p w:rsidR="00824BC8" w:rsidRDefault="00824BC8" w:rsidP="00893FB9">
      <w:pPr>
        <w:jc w:val="center"/>
        <w:rPr>
          <w:rFonts w:cs=".VnTime"/>
          <w:b/>
          <w:bCs/>
          <w:sz w:val="24"/>
          <w:szCs w:val="24"/>
          <w:lang w:val="nl-NL"/>
        </w:rPr>
      </w:pPr>
    </w:p>
    <w:p w:rsidR="00824BC8" w:rsidRPr="007740AA" w:rsidRDefault="00824BC8" w:rsidP="00893FB9">
      <w:pPr>
        <w:jc w:val="center"/>
        <w:rPr>
          <w:b/>
          <w:sz w:val="24"/>
          <w:szCs w:val="24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824BC8" w:rsidRPr="007740AA" w:rsidRDefault="00824BC8" w:rsidP="00893FB9">
      <w:pPr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Công khai thông tin cơ sở vật chất của cơ sở giáo dục phổ thông,</w:t>
      </w:r>
    </w:p>
    <w:p w:rsidR="00824BC8" w:rsidRDefault="00824BC8" w:rsidP="00893FB9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năm học 2017-2018</w:t>
      </w:r>
    </w:p>
    <w:p w:rsidR="00824BC8" w:rsidRPr="007740AA" w:rsidRDefault="00824BC8" w:rsidP="00893FB9">
      <w:pPr>
        <w:jc w:val="center"/>
        <w:rPr>
          <w:b/>
          <w:sz w:val="24"/>
          <w:szCs w:val="24"/>
          <w:lang w:val="nl-N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5567"/>
        <w:gridCol w:w="1276"/>
        <w:gridCol w:w="1701"/>
      </w:tblGrid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805D3">
              <w:rPr>
                <w:b/>
                <w:bCs/>
                <w:sz w:val="24"/>
                <w:szCs w:val="24"/>
                <w:lang w:val="en-US"/>
              </w:rPr>
              <w:t>Bình quân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740AA">
              <w:rPr>
                <w:b/>
                <w:sz w:val="24"/>
                <w:szCs w:val="24"/>
              </w:rPr>
              <w:t>Số 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1,3</w:t>
            </w: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</w:rPr>
              <w:t>Loại 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-</w:t>
            </w: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tạm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nhờ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Số phòng học bộ môn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Số phòng học đa chức năng (có phương tiện nghe nhìn)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Bình quân lớp/phòng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Bình quân học sinh/lớp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37,1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627320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diện tích đất 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627320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5550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diện tích sân chơi, bãi tập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D51DBE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sz w:val="24"/>
                <w:szCs w:val="24"/>
              </w:rPr>
              <w:t>Tổng diện tích các phòng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D51DBE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học 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học bộ môn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chuẩn bị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B0586D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thư viện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D51DBE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nhà tập đa năng </w:t>
            </w:r>
          </w:p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(Phòng giáo dục rèn luyện thể chất)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Diện tích phòng khác (….)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027C82" w:rsidRDefault="00824BC8" w:rsidP="001805D3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thiết bị dạy học tối thiểu </w:t>
            </w:r>
            <w:r w:rsidRPr="007740AA">
              <w:rPr>
                <w:iCs/>
                <w:sz w:val="24"/>
                <w:szCs w:val="24"/>
              </w:rPr>
              <w:t>(Đơn vị tính: bộ</w:t>
            </w:r>
            <w:r w:rsidRPr="007740AA">
              <w:rPr>
                <w:i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04 bộ</w:t>
            </w:r>
            <w:r w:rsidRPr="007740AA">
              <w:rPr>
                <w:bCs/>
                <w:iCs/>
                <w:sz w:val="24"/>
                <w:szCs w:val="24"/>
              </w:rPr>
              <w:t>/</w:t>
            </w:r>
            <w:r>
              <w:rPr>
                <w:bCs/>
                <w:iCs/>
                <w:sz w:val="24"/>
                <w:szCs w:val="24"/>
                <w:lang w:val="en-US"/>
              </w:rPr>
              <w:t>lớp</w:t>
            </w: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</w:t>
            </w:r>
            <w:r>
              <w:rPr>
                <w:bCs/>
                <w:iCs/>
                <w:sz w:val="24"/>
                <w:szCs w:val="24"/>
                <w:lang w:val="en-US"/>
              </w:rPr>
              <w:t>p 7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Khu vườn sinh vật, vườn địa lí (diện tích/thiết bị)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027C82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máy vi tính đang sử dụng phục vụ học tập 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4F61A4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số thiết bị đang sử dụng 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bCs/>
                <w:iCs/>
                <w:sz w:val="24"/>
                <w:szCs w:val="24"/>
              </w:rPr>
              <w:t>Số thiết bị/</w:t>
            </w:r>
            <w:r>
              <w:rPr>
                <w:bCs/>
                <w:iCs/>
                <w:sz w:val="24"/>
                <w:szCs w:val="24"/>
                <w:lang w:val="en-US"/>
              </w:rPr>
              <w:t>lớp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Ti vi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Cát </w:t>
            </w:r>
            <w:r>
              <w:rPr>
                <w:sz w:val="24"/>
                <w:szCs w:val="24"/>
                <w:lang w:val="en-US"/>
              </w:rPr>
              <w:t>s</w:t>
            </w:r>
            <w:r w:rsidRPr="007740AA">
              <w:rPr>
                <w:sz w:val="24"/>
                <w:szCs w:val="24"/>
              </w:rPr>
              <w:t>ét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Máy chiếu OverHead/projector/vật thể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0/3/0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3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D51DBE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bị khác</w:t>
            </w:r>
            <w:r w:rsidRPr="00D51DBE">
              <w:rPr>
                <w:sz w:val="24"/>
                <w:szCs w:val="24"/>
              </w:rPr>
              <w:t>: Bảng tương tác; Bộ âm thanh di động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C2486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24BC8" w:rsidRPr="00027C82" w:rsidRDefault="00824BC8" w:rsidP="001805D3">
      <w:pPr>
        <w:spacing w:before="120" w:line="360" w:lineRule="auto"/>
        <w:jc w:val="both"/>
        <w:rPr>
          <w:sz w:val="4"/>
          <w:szCs w:val="24"/>
          <w:lang w:val="nl-NL"/>
        </w:rPr>
      </w:pPr>
      <w:r w:rsidRPr="00027C82">
        <w:rPr>
          <w:sz w:val="4"/>
          <w:szCs w:val="24"/>
          <w:lang w:val="nl-NL"/>
        </w:rPr>
        <w:t xml:space="preserve"> 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2"/>
        <w:gridCol w:w="1704"/>
        <w:gridCol w:w="6164"/>
      </w:tblGrid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N</w:t>
            </w:r>
            <w:r>
              <w:t>ộ</w:t>
            </w:r>
            <w:r>
              <w:rPr>
                <w:lang w:eastAsia="vi-VN"/>
              </w:rPr>
              <w:t>i dung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l</w:t>
            </w:r>
            <w:r>
              <w:t>ượ</w:t>
            </w:r>
            <w:r>
              <w:rPr>
                <w:lang w:eastAsia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Nhà bếp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lang w:val="en-US" w:eastAsia="vi-VN"/>
              </w:rPr>
              <w:t>01</w:t>
            </w:r>
            <w:r>
              <w:rPr>
                <w:lang w:eastAsia="vi-VN"/>
              </w:rPr>
              <w:t> (</w:t>
            </w:r>
            <w:r>
              <w:rPr>
                <w:lang w:val="en-US" w:eastAsia="vi-VN"/>
              </w:rPr>
              <w:t>55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Nhà ăn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BC8" w:rsidRPr="00716ABD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eastAsia="vi-VN"/>
              </w:rPr>
              <w:t> </w:t>
            </w:r>
            <w:r>
              <w:rPr>
                <w:lang w:val="en-US" w:eastAsia="vi-VN"/>
              </w:rPr>
              <w:t>01</w:t>
            </w:r>
            <w:r>
              <w:rPr>
                <w:lang w:eastAsia="vi-VN"/>
              </w:rPr>
              <w:t>(</w:t>
            </w:r>
            <w:r>
              <w:rPr>
                <w:lang w:val="en-US" w:eastAsia="vi-VN"/>
              </w:rPr>
              <w:t>95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</w:tbl>
    <w:p w:rsidR="00824BC8" w:rsidRPr="00716ABD" w:rsidRDefault="00824BC8" w:rsidP="00716ABD">
      <w:pPr>
        <w:spacing w:before="120" w:after="100" w:afterAutospacing="1"/>
        <w:rPr>
          <w:sz w:val="2"/>
          <w:lang w:val="en-US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676"/>
        <w:gridCol w:w="2170"/>
        <w:gridCol w:w="1234"/>
        <w:gridCol w:w="1699"/>
      </w:tblGrid>
      <w:tr w:rsidR="00824BC8" w:rsidTr="00027C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lượng phòng, tổng diện tích (m</w:t>
            </w:r>
            <w:r>
              <w:rPr>
                <w:vertAlign w:val="superscript"/>
                <w:lang w:eastAsia="vi-VN"/>
              </w:rPr>
              <w:t>2</w:t>
            </w:r>
            <w:r>
              <w:rPr>
                <w:lang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chỗ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Diện tích bình quân/chỗ</w:t>
            </w:r>
          </w:p>
        </w:tc>
      </w:tr>
      <w:tr w:rsidR="00824BC8" w:rsidTr="00027C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XII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val="en-US" w:eastAsia="vi-VN"/>
              </w:rPr>
              <w:t>02</w:t>
            </w:r>
            <w:r>
              <w:rPr>
                <w:lang w:eastAsia="vi-VN"/>
              </w:rPr>
              <w:t> (</w:t>
            </w:r>
            <w:r>
              <w:rPr>
                <w:lang w:val="en-US" w:eastAsia="vi-VN"/>
              </w:rPr>
              <w:t>120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eastAsia="vi-VN"/>
              </w:rPr>
              <w:t> </w:t>
            </w:r>
            <w:r>
              <w:rPr>
                <w:lang w:val="en-US" w:eastAsia="vi-VN"/>
              </w:rPr>
              <w:t>80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 w:eastAsia="vi-VN"/>
              </w:rPr>
              <w:t>1.5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val="en-US" w:eastAsia="vi-VN"/>
              </w:rPr>
              <w:t>/chỗ</w:t>
            </w:r>
          </w:p>
        </w:tc>
      </w:tr>
      <w:tr w:rsidR="00824BC8" w:rsidTr="00027C82">
        <w:trPr>
          <w:trHeight w:val="4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XIII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</w:tr>
    </w:tbl>
    <w:p w:rsidR="00824BC8" w:rsidRPr="00027C82" w:rsidRDefault="00824BC8" w:rsidP="00716ABD">
      <w:pPr>
        <w:spacing w:before="120" w:line="360" w:lineRule="auto"/>
        <w:jc w:val="both"/>
        <w:rPr>
          <w:i/>
          <w:sz w:val="8"/>
          <w:szCs w:val="24"/>
          <w:lang w:val="nl-NL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2696"/>
        <w:gridCol w:w="1436"/>
        <w:gridCol w:w="1105"/>
        <w:gridCol w:w="1271"/>
        <w:gridCol w:w="857"/>
        <w:gridCol w:w="1143"/>
      </w:tblGrid>
      <w:tr w:rsidR="00824BC8" w:rsidRPr="007740AA" w:rsidTr="00027C82">
        <w:trPr>
          <w:trHeight w:val="698"/>
        </w:trPr>
        <w:tc>
          <w:tcPr>
            <w:tcW w:w="706" w:type="dxa"/>
            <w:vMerge w:val="restart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2696" w:type="dxa"/>
            <w:vMerge w:val="restart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36" w:type="dxa"/>
            <w:vAlign w:val="center"/>
          </w:tcPr>
          <w:p w:rsidR="00824BC8" w:rsidRPr="007740AA" w:rsidRDefault="00824BC8" w:rsidP="00027C82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Dùng cho giáo viên</w:t>
            </w:r>
          </w:p>
        </w:tc>
        <w:tc>
          <w:tcPr>
            <w:tcW w:w="2376" w:type="dxa"/>
            <w:gridSpan w:val="2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000" w:type="dxa"/>
            <w:gridSpan w:val="2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 xml:space="preserve">Số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  <w:lang w:val="nl-NL"/>
              </w:rPr>
              <w:t>/học sinh</w:t>
            </w:r>
          </w:p>
        </w:tc>
      </w:tr>
      <w:tr w:rsidR="00824BC8" w:rsidRPr="007740AA" w:rsidTr="00716ABD">
        <w:tc>
          <w:tcPr>
            <w:tcW w:w="706" w:type="dxa"/>
            <w:vMerge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271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  <w:tc>
          <w:tcPr>
            <w:tcW w:w="857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143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</w:tr>
      <w:tr w:rsidR="00824BC8" w:rsidRPr="007740AA" w:rsidTr="00716ABD">
        <w:tc>
          <w:tcPr>
            <w:tcW w:w="706" w:type="dxa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  <w:lang w:val="en-US"/>
              </w:rPr>
              <w:t>Đạt chuẩn</w:t>
            </w:r>
            <w:r>
              <w:rPr>
                <w:sz w:val="24"/>
                <w:szCs w:val="24"/>
              </w:rPr>
              <w:t xml:space="preserve"> vệ sinh</w:t>
            </w:r>
            <w:r>
              <w:rPr>
                <w:sz w:val="24"/>
                <w:szCs w:val="24"/>
                <w:lang w:val="en-US"/>
              </w:rPr>
              <w:t>*</w:t>
            </w:r>
            <w:r w:rsidRPr="00774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02</w:t>
            </w:r>
          </w:p>
        </w:tc>
        <w:tc>
          <w:tcPr>
            <w:tcW w:w="1105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271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57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716ABD">
        <w:tc>
          <w:tcPr>
            <w:tcW w:w="706" w:type="dxa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vAlign w:val="bottom"/>
          </w:tcPr>
          <w:p w:rsidR="00824BC8" w:rsidRPr="00716ABD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>Chưa đạt chuẩn vệ sinh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436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105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271" w:type="dxa"/>
          </w:tcPr>
          <w:p w:rsidR="00824BC8" w:rsidRPr="007740AA" w:rsidRDefault="00824BC8" w:rsidP="003A37AB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02</w:t>
            </w:r>
          </w:p>
        </w:tc>
        <w:tc>
          <w:tcPr>
            <w:tcW w:w="857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1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</w:tr>
    </w:tbl>
    <w:p w:rsidR="00824BC8" w:rsidRPr="00716ABD" w:rsidRDefault="00824BC8" w:rsidP="00716ABD">
      <w:pPr>
        <w:spacing w:before="120" w:after="100" w:afterAutospacing="1"/>
        <w:rPr>
          <w:lang w:val="en-US"/>
        </w:rPr>
      </w:pPr>
      <w:r>
        <w:rPr>
          <w:i/>
          <w:iCs/>
          <w:lang w:eastAsia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eastAsia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eastAsia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eastAsia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4820"/>
        <w:gridCol w:w="1559"/>
        <w:gridCol w:w="1843"/>
      </w:tblGrid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ind w:left="-373" w:firstLine="373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XVIII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Trang thông tin điện tử (website) của trường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XIX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824BC8" w:rsidRDefault="00824BC8" w:rsidP="00C24863">
      <w:pPr>
        <w:ind w:firstLine="567"/>
        <w:jc w:val="center"/>
        <w:rPr>
          <w:i/>
          <w:sz w:val="26"/>
          <w:lang w:val="en-US"/>
        </w:rPr>
      </w:pPr>
    </w:p>
    <w:p w:rsidR="00824BC8" w:rsidRPr="00282DB8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>
        <w:rPr>
          <w:i/>
          <w:sz w:val="26"/>
          <w:lang w:val="en-US"/>
        </w:rPr>
        <w:t>15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>
        <w:rPr>
          <w:i/>
          <w:sz w:val="26"/>
          <w:lang w:val="en-US"/>
        </w:rPr>
        <w:t>8</w:t>
      </w: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  <w:r w:rsidRPr="00B04D0C">
        <w:rPr>
          <w:b/>
          <w:sz w:val="26"/>
          <w:szCs w:val="24"/>
          <w:lang w:val="nl-NL"/>
        </w:rPr>
        <w:t>Thủ trưởng đơn vị</w:t>
      </w: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Pr="000E32D3" w:rsidRDefault="00824BC8" w:rsidP="000E32D3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Đã ký</w:t>
      </w: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Pr="0064299E" w:rsidRDefault="00824BC8" w:rsidP="0064299E">
      <w:pPr>
        <w:ind w:firstLine="567"/>
        <w:jc w:val="center"/>
        <w:rPr>
          <w:b/>
          <w:sz w:val="26"/>
          <w:szCs w:val="24"/>
          <w:lang w:val="nl-NL"/>
        </w:rPr>
      </w:pPr>
      <w:r>
        <w:rPr>
          <w:b/>
          <w:sz w:val="26"/>
          <w:szCs w:val="24"/>
          <w:lang w:val="nl-NL"/>
        </w:rPr>
        <w:t>Nguyễn Thế Tuất</w:t>
      </w:r>
    </w:p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670"/>
      </w:tblGrid>
      <w:tr w:rsidR="00824BC8" w:rsidTr="00A618A0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A618A0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824BC8" w:rsidRPr="00C735AC" w:rsidRDefault="00824BC8" w:rsidP="00A618A0">
            <w:pPr>
              <w:jc w:val="center"/>
              <w:rPr>
                <w:b/>
                <w:sz w:val="25"/>
              </w:rPr>
            </w:pPr>
            <w:r>
              <w:rPr>
                <w:noProof/>
                <w:lang w:val="en-US"/>
              </w:rPr>
              <w:pict>
                <v:line id="_x0000_s1030" style="position:absolute;left:0;text-align:left;z-index:251662336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Pr="00C735AC">
              <w:rPr>
                <w:b/>
                <w:sz w:val="25"/>
              </w:rPr>
              <w:t xml:space="preserve">TRƯỜNG THCS </w:t>
            </w:r>
            <w:r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A618A0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A618A0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824BC8" w:rsidP="00A618A0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pict>
                <v:line id="_x0000_s1031" style="position:absolute;left:0;text-align:left;z-index:251663360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  <w:tr w:rsidR="00824BC8" w:rsidTr="00A618A0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BD6264" w:rsidRDefault="00824BC8" w:rsidP="00A618A0">
            <w:pPr>
              <w:jc w:val="center"/>
              <w:rPr>
                <w:lang w:val="en-US"/>
              </w:rPr>
            </w:pPr>
            <w:r>
              <w:rPr>
                <w:sz w:val="23"/>
              </w:rPr>
              <w:t>Số:</w:t>
            </w:r>
            <w:r>
              <w:rPr>
                <w:sz w:val="23"/>
                <w:lang w:val="en-US"/>
              </w:rPr>
              <w:t xml:space="preserve"> 01</w:t>
            </w:r>
            <w:r w:rsidRPr="00C735AC">
              <w:rPr>
                <w:sz w:val="23"/>
              </w:rPr>
              <w:t>/TB-THCS</w:t>
            </w:r>
            <w:r>
              <w:rPr>
                <w:sz w:val="23"/>
                <w:lang w:val="en-US"/>
              </w:rPr>
              <w:t>NLB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Default="00824BC8" w:rsidP="00A618A0">
            <w:pPr>
              <w:jc w:val="center"/>
              <w:rPr>
                <w:i/>
              </w:rPr>
            </w:pPr>
          </w:p>
        </w:tc>
      </w:tr>
    </w:tbl>
    <w:p w:rsidR="00824BC8" w:rsidRDefault="00824BC8" w:rsidP="00A618A0">
      <w:pPr>
        <w:jc w:val="center"/>
        <w:rPr>
          <w:rFonts w:cs=".VnTime"/>
          <w:b/>
          <w:bCs/>
          <w:sz w:val="24"/>
          <w:szCs w:val="24"/>
          <w:lang w:val="nl-NL"/>
        </w:rPr>
      </w:pPr>
    </w:p>
    <w:p w:rsidR="00824BC8" w:rsidRPr="007740AA" w:rsidRDefault="00824BC8" w:rsidP="00A618A0">
      <w:pPr>
        <w:jc w:val="center"/>
        <w:rPr>
          <w:b/>
          <w:sz w:val="24"/>
          <w:szCs w:val="24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824BC8" w:rsidRPr="007740AA" w:rsidRDefault="00824BC8" w:rsidP="00893FB9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Công khai thông tin về đội ngũ nhà giáo, cán bộ quản lý và nhân viên </w:t>
      </w:r>
    </w:p>
    <w:p w:rsidR="00824BC8" w:rsidRDefault="00824BC8" w:rsidP="00893FB9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của cơ sở</w:t>
      </w:r>
      <w:r>
        <w:rPr>
          <w:b/>
          <w:sz w:val="24"/>
          <w:szCs w:val="24"/>
          <w:lang w:val="nl-NL"/>
        </w:rPr>
        <w:t xml:space="preserve"> giáo dục phổ thông, năm học 2017-2018 ( Tháng 01-2018)</w:t>
      </w:r>
    </w:p>
    <w:p w:rsidR="00824BC8" w:rsidRDefault="00824BC8" w:rsidP="008E46B8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5301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587"/>
        <w:gridCol w:w="639"/>
        <w:gridCol w:w="427"/>
        <w:gridCol w:w="517"/>
        <w:gridCol w:w="505"/>
        <w:gridCol w:w="494"/>
        <w:gridCol w:w="447"/>
        <w:gridCol w:w="548"/>
        <w:gridCol w:w="650"/>
        <w:gridCol w:w="650"/>
        <w:gridCol w:w="638"/>
        <w:gridCol w:w="12"/>
        <w:gridCol w:w="605"/>
        <w:gridCol w:w="517"/>
        <w:gridCol w:w="461"/>
        <w:gridCol w:w="550"/>
        <w:gridCol w:w="456"/>
      </w:tblGrid>
      <w:tr w:rsidR="00824BC8" w:rsidTr="00D03256">
        <w:tc>
          <w:tcPr>
            <w:tcW w:w="289" w:type="pct"/>
            <w:vMerge w:val="restart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771" w:type="pct"/>
            <w:vMerge w:val="restart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310" w:type="pct"/>
            <w:vMerge w:val="restar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Tổng số</w:t>
            </w:r>
          </w:p>
        </w:tc>
        <w:tc>
          <w:tcPr>
            <w:tcW w:w="1426" w:type="pct"/>
            <w:gridSpan w:val="6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  <w:lang w:val="en-US"/>
              </w:rPr>
              <w:t>T</w:t>
            </w:r>
            <w:r w:rsidRPr="008E46B8">
              <w:rPr>
                <w:b/>
                <w:bCs/>
                <w:sz w:val="20"/>
                <w:szCs w:val="20"/>
              </w:rPr>
              <w:t>rình độ đào tạo</w:t>
            </w:r>
          </w:p>
        </w:tc>
        <w:tc>
          <w:tcPr>
            <w:tcW w:w="942" w:type="pct"/>
            <w:gridSpan w:val="3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Hạng chức danh nghề nghiệp</w:t>
            </w:r>
          </w:p>
        </w:tc>
        <w:tc>
          <w:tcPr>
            <w:tcW w:w="1040" w:type="pct"/>
            <w:gridSpan w:val="5"/>
            <w:vAlign w:val="center"/>
          </w:tcPr>
          <w:p w:rsidR="00824BC8" w:rsidRPr="008E46B8" w:rsidRDefault="00824BC8" w:rsidP="00370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Chuẩn nghề nghiệp</w:t>
            </w:r>
          </w:p>
        </w:tc>
        <w:tc>
          <w:tcPr>
            <w:tcW w:w="221" w:type="pct"/>
            <w:vMerge w:val="restart"/>
          </w:tcPr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Ghi chú</w:t>
            </w:r>
          </w:p>
        </w:tc>
      </w:tr>
      <w:tr w:rsidR="00824BC8" w:rsidTr="00385E37"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TS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ThS</w:t>
            </w:r>
          </w:p>
        </w:tc>
        <w:tc>
          <w:tcPr>
            <w:tcW w:w="245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ĐH</w:t>
            </w:r>
          </w:p>
        </w:tc>
        <w:tc>
          <w:tcPr>
            <w:tcW w:w="240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CĐ</w:t>
            </w:r>
          </w:p>
        </w:tc>
        <w:tc>
          <w:tcPr>
            <w:tcW w:w="217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TC</w:t>
            </w:r>
          </w:p>
        </w:tc>
        <w:tc>
          <w:tcPr>
            <w:tcW w:w="266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</w:p>
          <w:p w:rsidR="00824BC8" w:rsidRDefault="00824BC8" w:rsidP="00A618A0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Dưới TC</w:t>
            </w:r>
          </w:p>
        </w:tc>
        <w:tc>
          <w:tcPr>
            <w:tcW w:w="316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</w:t>
            </w:r>
          </w:p>
        </w:tc>
        <w:tc>
          <w:tcPr>
            <w:tcW w:w="316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II</w:t>
            </w:r>
          </w:p>
        </w:tc>
        <w:tc>
          <w:tcPr>
            <w:tcW w:w="316" w:type="pct"/>
            <w:gridSpan w:val="2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III</w:t>
            </w:r>
          </w:p>
        </w:tc>
        <w:tc>
          <w:tcPr>
            <w:tcW w:w="294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Xuất</w:t>
            </w:r>
          </w:p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Sắc</w:t>
            </w:r>
          </w:p>
        </w:tc>
        <w:tc>
          <w:tcPr>
            <w:tcW w:w="251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Khá</w:t>
            </w:r>
          </w:p>
        </w:tc>
        <w:tc>
          <w:tcPr>
            <w:tcW w:w="224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TB</w:t>
            </w:r>
          </w:p>
        </w:tc>
        <w:tc>
          <w:tcPr>
            <w:tcW w:w="267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Kém</w:t>
            </w:r>
          </w:p>
        </w:tc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16"/>
                <w:szCs w:val="16"/>
                <w:lang w:val="en-US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Tổng số giáo viên, cán bộ quản lý và</w:t>
            </w:r>
          </w:p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nhân viên</w:t>
            </w:r>
          </w:p>
        </w:tc>
        <w:tc>
          <w:tcPr>
            <w:tcW w:w="310" w:type="pct"/>
          </w:tcPr>
          <w:p w:rsidR="00824BC8" w:rsidRDefault="00824BC8" w:rsidP="00AE2857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29</w:t>
            </w:r>
          </w:p>
        </w:tc>
        <w:tc>
          <w:tcPr>
            <w:tcW w:w="207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29</w:t>
            </w:r>
          </w:p>
        </w:tc>
        <w:tc>
          <w:tcPr>
            <w:tcW w:w="240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Pr="004147D3" w:rsidRDefault="00824BC8" w:rsidP="004147D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18</w:t>
            </w:r>
          </w:p>
        </w:tc>
        <w:tc>
          <w:tcPr>
            <w:tcW w:w="316" w:type="pct"/>
            <w:gridSpan w:val="2"/>
          </w:tcPr>
          <w:p w:rsidR="00824BC8" w:rsidRDefault="00824BC8" w:rsidP="00AE2857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4856D3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94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G</w:t>
            </w:r>
            <w:r>
              <w:rPr>
                <w:b/>
                <w:bCs/>
                <w:iCs/>
                <w:sz w:val="20"/>
                <w:szCs w:val="20"/>
              </w:rPr>
              <w:t>iáo viên</w:t>
            </w:r>
          </w:p>
        </w:tc>
        <w:tc>
          <w:tcPr>
            <w:tcW w:w="310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207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240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16</w:t>
            </w:r>
          </w:p>
        </w:tc>
        <w:tc>
          <w:tcPr>
            <w:tcW w:w="316" w:type="pct"/>
            <w:gridSpan w:val="2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94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Trong đó số </w:t>
            </w:r>
          </w:p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giáo viên dạy môn:</w:t>
            </w:r>
          </w:p>
        </w:tc>
        <w:tc>
          <w:tcPr>
            <w:tcW w:w="31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Toán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Lý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Hóa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Sinh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Sử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Địa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Ngữ Văn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GDCD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Mĩ Thuật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Âm Nhạc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Công nghệ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Thế dục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Tin học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Cs/>
                <w:sz w:val="20"/>
                <w:szCs w:val="20"/>
              </w:rPr>
              <w:t>án bộ quản lý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Hiệu trưởng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4856D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Phó hiệu trưởng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>I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iCs/>
                <w:sz w:val="20"/>
                <w:szCs w:val="20"/>
              </w:rPr>
              <w:t>hân viên</w:t>
            </w:r>
          </w:p>
        </w:tc>
        <w:tc>
          <w:tcPr>
            <w:tcW w:w="31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20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Nhân viên văn thư</w:t>
            </w:r>
          </w:p>
        </w:tc>
        <w:tc>
          <w:tcPr>
            <w:tcW w:w="310" w:type="pct"/>
            <w:vAlign w:val="center"/>
          </w:tcPr>
          <w:p w:rsidR="00824BC8" w:rsidRDefault="00824BC8" w:rsidP="00385E37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 kế toán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4856D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Nhân viên t</w:t>
            </w:r>
            <w:r>
              <w:rPr>
                <w:sz w:val="20"/>
                <w:szCs w:val="20"/>
              </w:rPr>
              <w:t>hư viện</w:t>
            </w:r>
            <w:r>
              <w:rPr>
                <w:sz w:val="20"/>
                <w:szCs w:val="20"/>
                <w:lang w:val="en-US"/>
              </w:rPr>
              <w:t xml:space="preserve"> Kiêm Thủ quỹ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771" w:type="pct"/>
            <w:vAlign w:val="bottom"/>
          </w:tcPr>
          <w:p w:rsidR="00824BC8" w:rsidRPr="00A94F01" w:rsidRDefault="00824BC8" w:rsidP="00A94F0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Nhân viên </w:t>
            </w:r>
            <w:r>
              <w:rPr>
                <w:sz w:val="20"/>
                <w:szCs w:val="20"/>
                <w:lang w:val="en-US"/>
              </w:rPr>
              <w:t>TBDH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:rsidR="00824BC8" w:rsidRPr="00282DB8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>
        <w:rPr>
          <w:i/>
          <w:sz w:val="26"/>
          <w:lang w:val="en-US"/>
        </w:rPr>
        <w:t>15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>
        <w:rPr>
          <w:i/>
          <w:sz w:val="26"/>
          <w:lang w:val="en-US"/>
        </w:rPr>
        <w:t>8</w:t>
      </w:r>
    </w:p>
    <w:p w:rsidR="00824BC8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  <w:r>
        <w:rPr>
          <w:b/>
          <w:sz w:val="26"/>
          <w:szCs w:val="24"/>
          <w:lang w:val="nl-NL"/>
        </w:rPr>
        <w:t>HIỆU TRƯỞNG</w:t>
      </w:r>
    </w:p>
    <w:p w:rsidR="00824BC8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0E32D3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Đã ký</w:t>
      </w:r>
    </w:p>
    <w:p w:rsidR="00824BC8" w:rsidRDefault="00824BC8" w:rsidP="000E32D3">
      <w:pPr>
        <w:rPr>
          <w:b/>
          <w:sz w:val="26"/>
          <w:szCs w:val="24"/>
          <w:lang w:val="nl-NL"/>
        </w:rPr>
      </w:pPr>
    </w:p>
    <w:p w:rsidR="00824BC8" w:rsidRPr="005D7CED" w:rsidRDefault="00824BC8" w:rsidP="005D7CED">
      <w:pPr>
        <w:jc w:val="center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 xml:space="preserve">         Nguyễn Thế Tuất</w:t>
      </w:r>
    </w:p>
    <w:p w:rsidR="00824BC8" w:rsidRPr="00790475" w:rsidRDefault="00824BC8" w:rsidP="001805D3">
      <w:pPr>
        <w:jc w:val="center"/>
        <w:rPr>
          <w:rFonts w:cs=".VnTime"/>
          <w:bCs/>
          <w:sz w:val="28"/>
          <w:szCs w:val="24"/>
          <w:lang w:val="nl-NL"/>
        </w:rPr>
      </w:pPr>
      <w:r w:rsidRPr="00790475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790475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824BC8" w:rsidRDefault="00824BC8" w:rsidP="001805D3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C</w:t>
      </w:r>
      <w:r w:rsidRPr="00026D34">
        <w:rPr>
          <w:b/>
          <w:sz w:val="24"/>
          <w:szCs w:val="24"/>
          <w:lang w:val="nl-NL"/>
        </w:rPr>
        <w:t>ông khai thông tin chất lượng giáo dục</w:t>
      </w:r>
      <w:r>
        <w:rPr>
          <w:b/>
          <w:sz w:val="24"/>
          <w:szCs w:val="24"/>
          <w:lang w:val="nl-NL"/>
        </w:rPr>
        <w:t xml:space="preserve"> thực tế của trường trung học cơ sở và trường trung học</w:t>
      </w:r>
      <w:r w:rsidRPr="00026D34">
        <w:rPr>
          <w:b/>
          <w:sz w:val="24"/>
          <w:szCs w:val="24"/>
          <w:lang w:val="nl-NL"/>
        </w:rPr>
        <w:t xml:space="preserve"> phổ thông, năm học</w:t>
      </w:r>
      <w:r>
        <w:rPr>
          <w:b/>
          <w:sz w:val="24"/>
          <w:szCs w:val="24"/>
          <w:lang w:val="nl-NL"/>
        </w:rPr>
        <w:t xml:space="preserve">: 2018 – 2019 </w:t>
      </w:r>
    </w:p>
    <w:p w:rsidR="00824BC8" w:rsidRPr="00026D34" w:rsidRDefault="00824BC8" w:rsidP="001805D3">
      <w:pPr>
        <w:jc w:val="center"/>
        <w:rPr>
          <w:b/>
          <w:sz w:val="24"/>
          <w:szCs w:val="24"/>
          <w:lang w:val="nl-NL"/>
        </w:rPr>
      </w:pPr>
    </w:p>
    <w:tbl>
      <w:tblPr>
        <w:tblW w:w="5609" w:type="pct"/>
        <w:tblInd w:w="-1062" w:type="dxa"/>
        <w:tblLayout w:type="fixed"/>
        <w:tblLook w:val="00A0"/>
      </w:tblPr>
      <w:tblGrid>
        <w:gridCol w:w="722"/>
        <w:gridCol w:w="4561"/>
        <w:gridCol w:w="1133"/>
        <w:gridCol w:w="1133"/>
        <w:gridCol w:w="1133"/>
        <w:gridCol w:w="1133"/>
        <w:gridCol w:w="1081"/>
      </w:tblGrid>
      <w:tr w:rsidR="00824BC8" w:rsidRPr="00026D34" w:rsidTr="00D22617">
        <w:trPr>
          <w:trHeight w:val="315"/>
        </w:trPr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2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Nội dung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05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01EC6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chia theo hạnh kiểm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131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Tốt</w:t>
            </w:r>
          </w:p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436</w:t>
            </w:r>
          </w:p>
          <w:p w:rsidR="00824BC8" w:rsidRPr="00D22617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(97,3%)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(99,1%)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(95.1%)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(95.4%)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824BC8" w:rsidRPr="004F61A4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</w:p>
          <w:p w:rsidR="00824BC8" w:rsidRPr="00465CB2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(2,5%)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(0,9%)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(4,9%)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(3,8%)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824BC8" w:rsidRPr="004F61A4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:rsidR="00824BC8" w:rsidRPr="00465CB2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(0,2%)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(0,8%)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Yếu</w:t>
            </w:r>
          </w:p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chia theo học lực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131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Giỏi</w:t>
            </w:r>
          </w:p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284</w:t>
            </w:r>
          </w:p>
          <w:p w:rsidR="00824BC8" w:rsidRPr="00D51DBE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(63,4%)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(63,6%)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(74,8%)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(46,6%)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(67,2%)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824BC8" w:rsidRPr="004F61A4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152</w:t>
            </w:r>
          </w:p>
          <w:p w:rsidR="00824BC8" w:rsidRPr="00393E8B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(33,9%)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(35,5%)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(21,5%)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(49,5%)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(30,5%)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824BC8" w:rsidRPr="004F61A4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</w:p>
          <w:p w:rsidR="00824BC8" w:rsidRPr="00393E8B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(2,7%)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(0,9%)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(3,7%)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(3,9%)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(2,3%)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Yếu</w:t>
            </w:r>
          </w:p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Kém</w:t>
            </w:r>
          </w:p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131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Lên lớp</w:t>
            </w:r>
          </w:p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448</w:t>
            </w:r>
          </w:p>
          <w:p w:rsidR="00824BC8" w:rsidRPr="00465CB2" w:rsidRDefault="00824BC8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E288D" w:rsidRDefault="00824BC8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107</w:t>
            </w:r>
          </w:p>
          <w:p w:rsidR="00824BC8" w:rsidRPr="004E288D" w:rsidRDefault="00824BC8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E288D" w:rsidRDefault="00824BC8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107</w:t>
            </w:r>
          </w:p>
          <w:p w:rsidR="00824BC8" w:rsidRPr="004E288D" w:rsidRDefault="00824BC8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E288D" w:rsidRDefault="00824BC8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103</w:t>
            </w:r>
          </w:p>
          <w:p w:rsidR="00824BC8" w:rsidRPr="004E288D" w:rsidRDefault="00824BC8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4E288D" w:rsidRDefault="00824BC8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131</w:t>
            </w:r>
          </w:p>
          <w:p w:rsidR="00824BC8" w:rsidRPr="004E288D" w:rsidRDefault="00824BC8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(100%)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a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Học sinh giỏi</w:t>
            </w:r>
          </w:p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282</w:t>
            </w:r>
          </w:p>
          <w:p w:rsidR="00824BC8" w:rsidRPr="004E288D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(62,9%)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824BC8" w:rsidRPr="004E288D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(63,6%)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  <w:p w:rsidR="00824BC8" w:rsidRPr="004E288D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(74,8%)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  <w:p w:rsidR="00824BC8" w:rsidRPr="004E288D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(45,6%)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  <w:p w:rsidR="00824BC8" w:rsidRPr="004E288D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(66,4%)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b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Học sinh tiên tiến</w:t>
            </w:r>
          </w:p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154</w:t>
            </w:r>
          </w:p>
          <w:p w:rsidR="00824BC8" w:rsidRPr="004E288D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(34,4%)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  <w:p w:rsidR="00824BC8" w:rsidRPr="004E288D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(35,5%)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  <w:p w:rsidR="00824BC8" w:rsidRPr="004E288D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(21,5%)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4E28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  <w:p w:rsidR="00824BC8" w:rsidRPr="00D51DBE" w:rsidRDefault="00824BC8" w:rsidP="004E288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(50,5%)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  <w:p w:rsidR="00824BC8" w:rsidRPr="004E288D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(31,3%)</w:t>
            </w:r>
          </w:p>
        </w:tc>
      </w:tr>
      <w:tr w:rsidR="00824BC8" w:rsidRPr="00026D34" w:rsidTr="00D22617">
        <w:trPr>
          <w:trHeight w:val="31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2</w:t>
            </w:r>
          </w:p>
        </w:tc>
        <w:tc>
          <w:tcPr>
            <w:tcW w:w="2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Thi lại</w:t>
            </w:r>
          </w:p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3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</w:rPr>
              <w:t>Lưu ban</w:t>
            </w:r>
          </w:p>
          <w:p w:rsidR="00824BC8" w:rsidRPr="004F61A4" w:rsidRDefault="00824BC8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Chuyển trường đến/đi</w:t>
            </w:r>
          </w:p>
          <w:p w:rsidR="00824BC8" w:rsidRPr="00026D34" w:rsidRDefault="00824BC8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Bị đuổi học</w:t>
            </w:r>
          </w:p>
          <w:p w:rsidR="00824BC8" w:rsidRPr="00026D34" w:rsidRDefault="00824BC8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4F61A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</w:rPr>
              <w:t>Bỏ học (qua kỳ nghỉ hè năm trước và trong năm học)</w:t>
            </w:r>
          </w:p>
          <w:p w:rsidR="00824BC8" w:rsidRPr="004F61A4" w:rsidRDefault="00824BC8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393E8B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Số học sinh đạt giải các kỳ thi</w:t>
            </w:r>
          </w:p>
          <w:p w:rsidR="00824BC8" w:rsidRPr="00026D34" w:rsidRDefault="00824BC8" w:rsidP="00A618A0">
            <w:pPr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học sinh giỏi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Cấp tỉnh/thành phố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Huyện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dự xét hoặc dự thi tốt nghiệp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Giỏi</w:t>
            </w:r>
          </w:p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87</w:t>
            </w:r>
          </w:p>
          <w:p w:rsidR="00824BC8" w:rsidRPr="0063630F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(66.4%)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824BC8" w:rsidRPr="004F61A4" w:rsidRDefault="00824BC8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41</w:t>
            </w:r>
          </w:p>
          <w:p w:rsidR="00824BC8" w:rsidRPr="009A680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(31,3%)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3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824BC8" w:rsidRPr="004F61A4" w:rsidRDefault="00824BC8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:rsidR="00824BC8" w:rsidRPr="009A680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(2,3%)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9A680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Số học sinh nữ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7C56A4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7C56A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7C56A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7C56A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7C56A4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</w:tr>
      <w:tr w:rsidR="00824BC8" w:rsidRPr="00026D34" w:rsidTr="00D22617">
        <w:trPr>
          <w:trHeight w:val="3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Số học sinh dân tộc thiểu số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63630F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824BC8" w:rsidRDefault="00824BC8" w:rsidP="001805D3">
      <w:pPr>
        <w:jc w:val="center"/>
        <w:rPr>
          <w:sz w:val="28"/>
          <w:szCs w:val="28"/>
          <w:lang w:val="nl-NL"/>
        </w:rPr>
      </w:pPr>
    </w:p>
    <w:p w:rsidR="00824BC8" w:rsidRPr="00282DB8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>
        <w:rPr>
          <w:i/>
          <w:sz w:val="26"/>
          <w:lang w:val="en-US"/>
        </w:rPr>
        <w:t>15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>
        <w:rPr>
          <w:i/>
          <w:sz w:val="26"/>
          <w:lang w:val="en-US"/>
        </w:rPr>
        <w:t>8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  <w:r w:rsidRPr="00406442">
        <w:rPr>
          <w:b/>
          <w:sz w:val="26"/>
          <w:szCs w:val="28"/>
          <w:lang w:val="nl-NL"/>
        </w:rPr>
        <w:t>HIỆU TRƯỞNG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Pr="000E32D3" w:rsidRDefault="00824BC8" w:rsidP="000E32D3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Đã ký</w:t>
      </w:r>
    </w:p>
    <w:p w:rsidR="00824BC8" w:rsidRDefault="00824BC8" w:rsidP="000E32D3">
      <w:pPr>
        <w:rPr>
          <w:b/>
          <w:sz w:val="26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Nguyễn Thế Tuất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Pr="00B04D0C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Pr="007740AA" w:rsidRDefault="00824BC8" w:rsidP="00893FB9">
      <w:pPr>
        <w:ind w:firstLine="567"/>
        <w:jc w:val="center"/>
        <w:rPr>
          <w:sz w:val="24"/>
          <w:szCs w:val="24"/>
          <w:lang w:val="nl-NL"/>
        </w:rPr>
      </w:pPr>
    </w:p>
    <w:p w:rsidR="00824BC8" w:rsidRPr="007740AA" w:rsidRDefault="00824BC8" w:rsidP="008421FA">
      <w:pPr>
        <w:rPr>
          <w:sz w:val="24"/>
          <w:szCs w:val="24"/>
          <w:lang w:val="nl-NL"/>
        </w:rPr>
      </w:pPr>
    </w:p>
    <w:sectPr w:rsidR="00824BC8" w:rsidRPr="007740AA" w:rsidSect="00C735AC">
      <w:pgSz w:w="11909" w:h="16834" w:code="9"/>
      <w:pgMar w:top="568" w:right="994" w:bottom="709" w:left="1418" w:header="720" w:footer="0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C8" w:rsidRDefault="00824BC8" w:rsidP="00893FB9">
      <w:r>
        <w:separator/>
      </w:r>
    </w:p>
  </w:endnote>
  <w:endnote w:type="continuationSeparator" w:id="0">
    <w:p w:rsidR="00824BC8" w:rsidRDefault="00824BC8" w:rsidP="0089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C8" w:rsidRDefault="00824BC8" w:rsidP="00893FB9">
      <w:r>
        <w:separator/>
      </w:r>
    </w:p>
  </w:footnote>
  <w:footnote w:type="continuationSeparator" w:id="0">
    <w:p w:rsidR="00824BC8" w:rsidRDefault="00824BC8" w:rsidP="00893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B9"/>
    <w:rsid w:val="00001EC6"/>
    <w:rsid w:val="00026D34"/>
    <w:rsid w:val="00027C82"/>
    <w:rsid w:val="00072DFD"/>
    <w:rsid w:val="000A4EDE"/>
    <w:rsid w:val="000D0DE5"/>
    <w:rsid w:val="000E32D3"/>
    <w:rsid w:val="000F7118"/>
    <w:rsid w:val="0010314D"/>
    <w:rsid w:val="00123AE3"/>
    <w:rsid w:val="00130192"/>
    <w:rsid w:val="001376A7"/>
    <w:rsid w:val="00141958"/>
    <w:rsid w:val="0015271C"/>
    <w:rsid w:val="00154F8F"/>
    <w:rsid w:val="00166798"/>
    <w:rsid w:val="00176F90"/>
    <w:rsid w:val="0018010E"/>
    <w:rsid w:val="001805D3"/>
    <w:rsid w:val="00183632"/>
    <w:rsid w:val="001968AF"/>
    <w:rsid w:val="001E1804"/>
    <w:rsid w:val="00223033"/>
    <w:rsid w:val="002241E7"/>
    <w:rsid w:val="00266186"/>
    <w:rsid w:val="00282DB8"/>
    <w:rsid w:val="002A20D0"/>
    <w:rsid w:val="003026D2"/>
    <w:rsid w:val="0031246C"/>
    <w:rsid w:val="0032644E"/>
    <w:rsid w:val="00370916"/>
    <w:rsid w:val="0038205A"/>
    <w:rsid w:val="00385E37"/>
    <w:rsid w:val="00393E8B"/>
    <w:rsid w:val="00397133"/>
    <w:rsid w:val="003A37AB"/>
    <w:rsid w:val="003B03A2"/>
    <w:rsid w:val="003C5B36"/>
    <w:rsid w:val="003D49D5"/>
    <w:rsid w:val="003D76C4"/>
    <w:rsid w:val="00406442"/>
    <w:rsid w:val="004147D3"/>
    <w:rsid w:val="00446A22"/>
    <w:rsid w:val="00465CB2"/>
    <w:rsid w:val="00467A1B"/>
    <w:rsid w:val="00481F30"/>
    <w:rsid w:val="004856D3"/>
    <w:rsid w:val="004B71AE"/>
    <w:rsid w:val="004D672B"/>
    <w:rsid w:val="004E288D"/>
    <w:rsid w:val="004F61A4"/>
    <w:rsid w:val="00527933"/>
    <w:rsid w:val="005355F7"/>
    <w:rsid w:val="00537AF6"/>
    <w:rsid w:val="00546804"/>
    <w:rsid w:val="005A34A4"/>
    <w:rsid w:val="005B5E32"/>
    <w:rsid w:val="005C6E4C"/>
    <w:rsid w:val="005D7CED"/>
    <w:rsid w:val="005F2CA4"/>
    <w:rsid w:val="00627320"/>
    <w:rsid w:val="0063630F"/>
    <w:rsid w:val="0064299E"/>
    <w:rsid w:val="006903B6"/>
    <w:rsid w:val="00697CFF"/>
    <w:rsid w:val="006A05AD"/>
    <w:rsid w:val="006A492E"/>
    <w:rsid w:val="006B0E05"/>
    <w:rsid w:val="006B7DFA"/>
    <w:rsid w:val="006E7D90"/>
    <w:rsid w:val="00716ABD"/>
    <w:rsid w:val="007640D8"/>
    <w:rsid w:val="00771C3C"/>
    <w:rsid w:val="007740AA"/>
    <w:rsid w:val="00790475"/>
    <w:rsid w:val="007C56A4"/>
    <w:rsid w:val="007E473F"/>
    <w:rsid w:val="008146B6"/>
    <w:rsid w:val="00824BC8"/>
    <w:rsid w:val="008421FA"/>
    <w:rsid w:val="00845255"/>
    <w:rsid w:val="00845308"/>
    <w:rsid w:val="00851D5F"/>
    <w:rsid w:val="008620B5"/>
    <w:rsid w:val="00893FB9"/>
    <w:rsid w:val="008E46B8"/>
    <w:rsid w:val="008F65DF"/>
    <w:rsid w:val="00947D15"/>
    <w:rsid w:val="0096084C"/>
    <w:rsid w:val="009A6808"/>
    <w:rsid w:val="009B1DE3"/>
    <w:rsid w:val="009D1456"/>
    <w:rsid w:val="009D7F36"/>
    <w:rsid w:val="009F0278"/>
    <w:rsid w:val="009F43C8"/>
    <w:rsid w:val="00A16E65"/>
    <w:rsid w:val="00A258E6"/>
    <w:rsid w:val="00A618A0"/>
    <w:rsid w:val="00A66EFA"/>
    <w:rsid w:val="00A7257F"/>
    <w:rsid w:val="00A94F01"/>
    <w:rsid w:val="00AC6F62"/>
    <w:rsid w:val="00AD30CE"/>
    <w:rsid w:val="00AE2857"/>
    <w:rsid w:val="00AF558E"/>
    <w:rsid w:val="00B04D0C"/>
    <w:rsid w:val="00B0586D"/>
    <w:rsid w:val="00B2495B"/>
    <w:rsid w:val="00B300B5"/>
    <w:rsid w:val="00BD6264"/>
    <w:rsid w:val="00BD7680"/>
    <w:rsid w:val="00BE7504"/>
    <w:rsid w:val="00BF041F"/>
    <w:rsid w:val="00C24863"/>
    <w:rsid w:val="00C45EAC"/>
    <w:rsid w:val="00C62964"/>
    <w:rsid w:val="00C70242"/>
    <w:rsid w:val="00C735AC"/>
    <w:rsid w:val="00CE42C1"/>
    <w:rsid w:val="00CE57A2"/>
    <w:rsid w:val="00CF485F"/>
    <w:rsid w:val="00D008EA"/>
    <w:rsid w:val="00D03256"/>
    <w:rsid w:val="00D22617"/>
    <w:rsid w:val="00D51DBE"/>
    <w:rsid w:val="00DC5290"/>
    <w:rsid w:val="00E04654"/>
    <w:rsid w:val="00E109C4"/>
    <w:rsid w:val="00E57928"/>
    <w:rsid w:val="00E817C9"/>
    <w:rsid w:val="00EA590E"/>
    <w:rsid w:val="00EF7009"/>
    <w:rsid w:val="00F00EF8"/>
    <w:rsid w:val="00F149FC"/>
    <w:rsid w:val="00F40CFD"/>
    <w:rsid w:val="00F443F5"/>
    <w:rsid w:val="00F53F33"/>
    <w:rsid w:val="00F744EB"/>
    <w:rsid w:val="00FB5E19"/>
    <w:rsid w:val="00F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9"/>
    <w:rPr>
      <w:rFonts w:ascii="Times New Roman" w:eastAsia="Times New Roman" w:hAnsi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FB9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FB9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3FB9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3FB9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FB9"/>
    <w:rPr>
      <w:rFonts w:ascii=".VnTime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FB9"/>
    <w:rPr>
      <w:rFonts w:ascii="Cambria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FB9"/>
    <w:rPr>
      <w:rFonts w:ascii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3FB9"/>
    <w:rPr>
      <w:rFonts w:ascii=".VnTime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3FB9"/>
    <w:rPr>
      <w:rFonts w:ascii=".VnTime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893FB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93FB9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FB9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893FB9"/>
    <w:rPr>
      <w:rFonts w:cs="Times New Roman"/>
    </w:rPr>
  </w:style>
  <w:style w:type="table" w:styleId="TableGrid">
    <w:name w:val="Table Grid"/>
    <w:basedOn w:val="TableNormal"/>
    <w:uiPriority w:val="99"/>
    <w:rsid w:val="00893F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93FB9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FB9"/>
    <w:rPr>
      <w:rFonts w:ascii=".VnTime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3FB9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3FB9"/>
    <w:rPr>
      <w:rFonts w:ascii=".VnTime" w:hAnsi=".VnTime" w:cs="Times New Roman"/>
      <w:sz w:val="24"/>
      <w:szCs w:val="24"/>
      <w:lang w:bidi="he-IL"/>
    </w:rPr>
  </w:style>
  <w:style w:type="paragraph" w:customStyle="1" w:styleId="02TnloiVB">
    <w:name w:val="02 Tên loại VB"/>
    <w:uiPriority w:val="99"/>
    <w:rsid w:val="00893FB9"/>
    <w:pPr>
      <w:widowControl w:val="0"/>
      <w:spacing w:before="600" w:line="400" w:lineRule="atLeast"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Center">
    <w:name w:val="Center"/>
    <w:basedOn w:val="Normal"/>
    <w:uiPriority w:val="99"/>
    <w:rsid w:val="00893FB9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uiPriority w:val="99"/>
    <w:rsid w:val="00893FB9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893FB9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893FB9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3FB9"/>
    <w:rPr>
      <w:rFonts w:ascii=".VnTime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8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3FB9"/>
    <w:rPr>
      <w:rFonts w:ascii="Tahoma" w:hAnsi="Tahoma" w:cs="Tahoma"/>
      <w:sz w:val="16"/>
      <w:szCs w:val="16"/>
      <w:lang w:val="vi-VN"/>
    </w:rPr>
  </w:style>
  <w:style w:type="paragraph" w:customStyle="1" w:styleId="H1">
    <w:name w:val="H1"/>
    <w:basedOn w:val="Normal"/>
    <w:uiPriority w:val="99"/>
    <w:rsid w:val="00893FB9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5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1147</Words>
  <Characters>6538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THANH MIỆN</dc:title>
  <dc:subject/>
  <dc:creator>My Documents</dc:creator>
  <cp:keywords/>
  <dc:description/>
  <cp:lastModifiedBy>User</cp:lastModifiedBy>
  <cp:revision>2</cp:revision>
  <cp:lastPrinted>2018-09-26T02:07:00Z</cp:lastPrinted>
  <dcterms:created xsi:type="dcterms:W3CDTF">2018-09-28T01:26:00Z</dcterms:created>
  <dcterms:modified xsi:type="dcterms:W3CDTF">2018-09-28T01:26:00Z</dcterms:modified>
</cp:coreProperties>
</file>